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E5" w:rsidRPr="00DC1EA0" w:rsidRDefault="00AD20E5" w:rsidP="00DC1E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EA0">
        <w:rPr>
          <w:rFonts w:ascii="Times New Roman" w:hAnsi="Times New Roman" w:cs="Times New Roman"/>
          <w:b/>
          <w:sz w:val="24"/>
          <w:szCs w:val="24"/>
        </w:rPr>
        <w:t>Договор займа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г.</w:t>
      </w:r>
      <w:r w:rsidRPr="00DC1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1EA0">
        <w:rPr>
          <w:rFonts w:ascii="Times New Roman" w:hAnsi="Times New Roman" w:cs="Times New Roman"/>
          <w:sz w:val="24"/>
          <w:szCs w:val="24"/>
        </w:rPr>
        <w:t>________________ "___"__________</w:t>
      </w:r>
      <w:r w:rsidRPr="00DC1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1EA0">
        <w:rPr>
          <w:rFonts w:ascii="Times New Roman" w:hAnsi="Times New Roman" w:cs="Times New Roman"/>
          <w:sz w:val="24"/>
          <w:szCs w:val="24"/>
        </w:rPr>
        <w:t>____</w:t>
      </w:r>
      <w:r w:rsidRPr="00DC1E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1EA0">
        <w:rPr>
          <w:rFonts w:ascii="Times New Roman" w:hAnsi="Times New Roman" w:cs="Times New Roman"/>
          <w:sz w:val="24"/>
          <w:szCs w:val="24"/>
        </w:rPr>
        <w:t>г.</w:t>
      </w:r>
      <w:r w:rsidRPr="00DC1EA0">
        <w:rPr>
          <w:rFonts w:ascii="Times New Roman" w:hAnsi="Times New Roman" w:cs="Times New Roman"/>
          <w:sz w:val="24"/>
          <w:szCs w:val="24"/>
        </w:rPr>
        <w:br/>
      </w:r>
    </w:p>
    <w:p w:rsidR="00224231" w:rsidRDefault="00AD20E5" w:rsidP="00DC1EA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DC1EA0">
        <w:rPr>
          <w:rFonts w:ascii="Times New Roman" w:hAnsi="Times New Roman" w:cs="Times New Roman"/>
          <w:i/>
          <w:sz w:val="24"/>
          <w:szCs w:val="24"/>
        </w:rPr>
        <w:t>(Ф.И.О.)</w:t>
      </w:r>
      <w:r w:rsidRPr="00811FFD">
        <w:rPr>
          <w:rFonts w:ascii="Times New Roman" w:hAnsi="Times New Roman" w:cs="Times New Roman"/>
          <w:sz w:val="24"/>
          <w:szCs w:val="24"/>
        </w:rPr>
        <w:t>,</w:t>
      </w:r>
      <w:r w:rsidRPr="00DC1E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EA0">
        <w:rPr>
          <w:rFonts w:ascii="Times New Roman" w:hAnsi="Times New Roman" w:cs="Times New Roman"/>
          <w:sz w:val="24"/>
          <w:szCs w:val="24"/>
        </w:rPr>
        <w:t>паспорт: серия _____ N __________, выдан</w:t>
      </w:r>
      <w:r w:rsidR="00224231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C1EA0">
        <w:rPr>
          <w:rFonts w:ascii="Times New Roman" w:hAnsi="Times New Roman" w:cs="Times New Roman"/>
          <w:sz w:val="24"/>
          <w:szCs w:val="24"/>
        </w:rPr>
        <w:t>__</w:t>
      </w:r>
      <w:r w:rsidR="00224231">
        <w:rPr>
          <w:rFonts w:ascii="Times New Roman" w:hAnsi="Times New Roman" w:cs="Times New Roman"/>
          <w:sz w:val="24"/>
          <w:szCs w:val="24"/>
        </w:rPr>
        <w:t>____</w:t>
      </w:r>
      <w:r w:rsidRPr="00DC1EA0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="00402C87" w:rsidRPr="00DC1EA0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DC1EA0">
        <w:rPr>
          <w:rFonts w:ascii="Times New Roman" w:hAnsi="Times New Roman" w:cs="Times New Roman"/>
          <w:sz w:val="24"/>
          <w:szCs w:val="24"/>
        </w:rPr>
        <w:t>__ по адресу: ____</w:t>
      </w:r>
      <w:r w:rsidR="00224231">
        <w:rPr>
          <w:rFonts w:ascii="Times New Roman" w:hAnsi="Times New Roman" w:cs="Times New Roman"/>
          <w:sz w:val="24"/>
          <w:szCs w:val="24"/>
        </w:rPr>
        <w:t>___________________</w:t>
      </w:r>
      <w:r w:rsidRPr="00DC1EA0">
        <w:rPr>
          <w:rFonts w:ascii="Times New Roman" w:hAnsi="Times New Roman" w:cs="Times New Roman"/>
          <w:sz w:val="24"/>
          <w:szCs w:val="24"/>
        </w:rPr>
        <w:t xml:space="preserve">_______, именуем__ в дальнейшем "Заимодавец", с одной </w:t>
      </w:r>
      <w:r w:rsidR="00224231">
        <w:rPr>
          <w:rFonts w:ascii="Times New Roman" w:hAnsi="Times New Roman" w:cs="Times New Roman"/>
          <w:sz w:val="24"/>
          <w:szCs w:val="24"/>
        </w:rPr>
        <w:t>с</w:t>
      </w:r>
      <w:r w:rsidRPr="00DC1EA0">
        <w:rPr>
          <w:rFonts w:ascii="Times New Roman" w:hAnsi="Times New Roman" w:cs="Times New Roman"/>
          <w:sz w:val="24"/>
          <w:szCs w:val="24"/>
        </w:rPr>
        <w:t>тороны и</w:t>
      </w:r>
    </w:p>
    <w:p w:rsidR="00AD20E5" w:rsidRPr="00DC1EA0" w:rsidRDefault="00AD20E5" w:rsidP="00DC1EA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________________</w:t>
      </w:r>
      <w:r w:rsidR="00224231">
        <w:rPr>
          <w:rFonts w:ascii="Times New Roman" w:hAnsi="Times New Roman" w:cs="Times New Roman"/>
          <w:sz w:val="24"/>
          <w:szCs w:val="24"/>
        </w:rPr>
        <w:t>_____________</w:t>
      </w:r>
      <w:r w:rsidRPr="00DC1EA0">
        <w:rPr>
          <w:rFonts w:ascii="Times New Roman" w:hAnsi="Times New Roman" w:cs="Times New Roman"/>
          <w:sz w:val="24"/>
          <w:szCs w:val="24"/>
        </w:rPr>
        <w:t>________________</w:t>
      </w:r>
      <w:r w:rsidR="00350328" w:rsidRPr="00DC1EA0">
        <w:rPr>
          <w:rFonts w:ascii="Times New Roman" w:hAnsi="Times New Roman" w:cs="Times New Roman"/>
          <w:sz w:val="24"/>
          <w:szCs w:val="24"/>
        </w:rPr>
        <w:t xml:space="preserve"> </w:t>
      </w:r>
      <w:r w:rsidR="00350328" w:rsidRPr="00DC1EA0">
        <w:rPr>
          <w:rFonts w:ascii="Times New Roman" w:hAnsi="Times New Roman" w:cs="Times New Roman"/>
          <w:i/>
          <w:sz w:val="24"/>
          <w:szCs w:val="24"/>
        </w:rPr>
        <w:t>(Ф.И.О.)</w:t>
      </w:r>
      <w:r w:rsidRPr="00DC1EA0">
        <w:rPr>
          <w:rFonts w:ascii="Times New Roman" w:hAnsi="Times New Roman" w:cs="Times New Roman"/>
          <w:sz w:val="24"/>
          <w:szCs w:val="24"/>
        </w:rPr>
        <w:t xml:space="preserve">, паспорт: серия _____ N </w:t>
      </w:r>
      <w:r w:rsidR="00224231">
        <w:rPr>
          <w:rFonts w:ascii="Times New Roman" w:hAnsi="Times New Roman" w:cs="Times New Roman"/>
          <w:sz w:val="24"/>
          <w:szCs w:val="24"/>
        </w:rPr>
        <w:t>__________, выдан _______</w:t>
      </w:r>
      <w:r w:rsidRPr="00DC1EA0">
        <w:rPr>
          <w:rFonts w:ascii="Times New Roman" w:hAnsi="Times New Roman" w:cs="Times New Roman"/>
          <w:sz w:val="24"/>
          <w:szCs w:val="24"/>
        </w:rPr>
        <w:t>_______</w:t>
      </w:r>
      <w:r w:rsidR="00224231">
        <w:rPr>
          <w:rFonts w:ascii="Times New Roman" w:hAnsi="Times New Roman" w:cs="Times New Roman"/>
          <w:sz w:val="24"/>
          <w:szCs w:val="24"/>
        </w:rPr>
        <w:t>______</w:t>
      </w:r>
      <w:r w:rsidRPr="00DC1EA0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="00402C87" w:rsidRPr="00DC1EA0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DC1EA0">
        <w:rPr>
          <w:rFonts w:ascii="Times New Roman" w:hAnsi="Times New Roman" w:cs="Times New Roman"/>
          <w:sz w:val="24"/>
          <w:szCs w:val="24"/>
        </w:rPr>
        <w:t>__ по адр</w:t>
      </w:r>
      <w:r w:rsidR="00224231">
        <w:rPr>
          <w:rFonts w:ascii="Times New Roman" w:hAnsi="Times New Roman" w:cs="Times New Roman"/>
          <w:sz w:val="24"/>
          <w:szCs w:val="24"/>
        </w:rPr>
        <w:t>есу: _____________________</w:t>
      </w:r>
      <w:r w:rsidRPr="00DC1EA0">
        <w:rPr>
          <w:rFonts w:ascii="Times New Roman" w:hAnsi="Times New Roman" w:cs="Times New Roman"/>
          <w:sz w:val="24"/>
          <w:szCs w:val="24"/>
        </w:rPr>
        <w:t xml:space="preserve">_________, именуем__ в дальнейшем "Заемщик", с другой </w:t>
      </w:r>
      <w:r w:rsidR="00224231">
        <w:rPr>
          <w:rFonts w:ascii="Times New Roman" w:hAnsi="Times New Roman" w:cs="Times New Roman"/>
          <w:sz w:val="24"/>
          <w:szCs w:val="24"/>
        </w:rPr>
        <w:t>с</w:t>
      </w:r>
      <w:r w:rsidRPr="00DC1EA0">
        <w:rPr>
          <w:rFonts w:ascii="Times New Roman" w:hAnsi="Times New Roman" w:cs="Times New Roman"/>
          <w:sz w:val="24"/>
          <w:szCs w:val="24"/>
        </w:rPr>
        <w:t>тороны, совместно именуемые "Стороны", по отдельности "Сторона", заключили настоящий Договор (далее - Договор) о нижеследующем: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1.1. По настоящему Договору Заимодавец передает в собственность Заемщику денежные средства в размере _____ (__________) рублей (далее - Сумма займа), а Заемщик обязуется вернуть Заимодавцу Сумму займа и начисленные на нее проценты в размере и сроки, </w:t>
      </w:r>
      <w:r w:rsidR="00350328" w:rsidRPr="00DC1EA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C1EA0">
        <w:rPr>
          <w:rFonts w:ascii="Times New Roman" w:hAnsi="Times New Roman" w:cs="Times New Roman"/>
          <w:sz w:val="24"/>
          <w:szCs w:val="24"/>
        </w:rPr>
        <w:t>предусмотрены Договором.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1.2. Сумма займа предоставляется наличными денежными средствами.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1.3. Размер процентов за пользование займом по наст</w:t>
      </w:r>
      <w:r w:rsidR="00224231">
        <w:rPr>
          <w:rFonts w:ascii="Times New Roman" w:hAnsi="Times New Roman" w:cs="Times New Roman"/>
          <w:sz w:val="24"/>
          <w:szCs w:val="24"/>
        </w:rPr>
        <w:t>оящему Договору составляет ____%</w:t>
      </w:r>
      <w:r w:rsidRPr="00DC1EA0">
        <w:rPr>
          <w:rFonts w:ascii="Times New Roman" w:hAnsi="Times New Roman" w:cs="Times New Roman"/>
          <w:sz w:val="24"/>
          <w:szCs w:val="24"/>
        </w:rPr>
        <w:t xml:space="preserve"> годовых от Суммы займа.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1.4. Сумма займа, переданная указанному Заемщиком третьему лицу, счита</w:t>
      </w:r>
      <w:r w:rsidR="00350328" w:rsidRPr="00DC1EA0">
        <w:rPr>
          <w:rFonts w:ascii="Times New Roman" w:hAnsi="Times New Roman" w:cs="Times New Roman"/>
          <w:sz w:val="24"/>
          <w:szCs w:val="24"/>
        </w:rPr>
        <w:t>е</w:t>
      </w:r>
      <w:r w:rsidRPr="00DC1EA0">
        <w:rPr>
          <w:rFonts w:ascii="Times New Roman" w:hAnsi="Times New Roman" w:cs="Times New Roman"/>
          <w:sz w:val="24"/>
          <w:szCs w:val="24"/>
        </w:rPr>
        <w:t>тся переданн</w:t>
      </w:r>
      <w:r w:rsidR="00350328" w:rsidRPr="00DC1EA0">
        <w:rPr>
          <w:rFonts w:ascii="Times New Roman" w:hAnsi="Times New Roman" w:cs="Times New Roman"/>
          <w:sz w:val="24"/>
          <w:szCs w:val="24"/>
        </w:rPr>
        <w:t>ой</w:t>
      </w:r>
      <w:r w:rsidRPr="00DC1EA0">
        <w:rPr>
          <w:rFonts w:ascii="Times New Roman" w:hAnsi="Times New Roman" w:cs="Times New Roman"/>
          <w:sz w:val="24"/>
          <w:szCs w:val="24"/>
        </w:rPr>
        <w:t xml:space="preserve"> Заемщику.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2. Порядок предоставления и возврата суммы займа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DC1EA0">
        <w:rPr>
          <w:rFonts w:ascii="Times New Roman" w:hAnsi="Times New Roman" w:cs="Times New Roman"/>
          <w:sz w:val="24"/>
          <w:szCs w:val="24"/>
        </w:rPr>
        <w:t>2.1. Заимодавец передает Заемщику Сумму займа</w:t>
      </w:r>
      <w:r w:rsidR="00512533" w:rsidRPr="00512533">
        <w:rPr>
          <w:rFonts w:ascii="Times New Roman" w:hAnsi="Times New Roman" w:cs="Times New Roman"/>
          <w:sz w:val="24"/>
          <w:szCs w:val="24"/>
        </w:rPr>
        <w:t xml:space="preserve"> наличными деньгами.</w:t>
      </w:r>
      <w:r w:rsidRPr="00512533">
        <w:rPr>
          <w:rFonts w:ascii="Times New Roman" w:hAnsi="Times New Roman" w:cs="Times New Roman"/>
          <w:sz w:val="24"/>
          <w:szCs w:val="24"/>
        </w:rPr>
        <w:t xml:space="preserve"> </w:t>
      </w:r>
      <w:r w:rsidRPr="00DC1EA0">
        <w:rPr>
          <w:rFonts w:ascii="Times New Roman" w:hAnsi="Times New Roman" w:cs="Times New Roman"/>
          <w:sz w:val="24"/>
          <w:szCs w:val="24"/>
        </w:rPr>
        <w:t xml:space="preserve">Факт передачи денежных средств удостоверяется </w:t>
      </w:r>
      <w:r w:rsidR="00402C87" w:rsidRPr="00DC1EA0">
        <w:rPr>
          <w:rFonts w:ascii="Times New Roman" w:hAnsi="Times New Roman" w:cs="Times New Roman"/>
          <w:sz w:val="24"/>
          <w:szCs w:val="24"/>
        </w:rPr>
        <w:t>Р</w:t>
      </w:r>
      <w:r w:rsidRPr="00DC1EA0">
        <w:rPr>
          <w:rFonts w:ascii="Times New Roman" w:hAnsi="Times New Roman" w:cs="Times New Roman"/>
          <w:sz w:val="24"/>
          <w:szCs w:val="24"/>
        </w:rPr>
        <w:t xml:space="preserve">аспиской Заемщика в получении Суммы займа (Приложение N </w:t>
      </w:r>
      <w:r w:rsidR="00B520D6">
        <w:rPr>
          <w:rFonts w:ascii="Times New Roman" w:hAnsi="Times New Roman" w:cs="Times New Roman"/>
          <w:sz w:val="24"/>
          <w:szCs w:val="24"/>
        </w:rPr>
        <w:t>1</w:t>
      </w:r>
      <w:r w:rsidRPr="00DC1EA0">
        <w:rPr>
          <w:rFonts w:ascii="Times New Roman" w:hAnsi="Times New Roman" w:cs="Times New Roman"/>
          <w:sz w:val="24"/>
          <w:szCs w:val="24"/>
        </w:rPr>
        <w:t>) (далее - Расписка Заемщика).</w:t>
      </w:r>
    </w:p>
    <w:p w:rsidR="00E013B8" w:rsidRPr="00DC1EA0" w:rsidRDefault="00E013B8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i/>
          <w:sz w:val="24"/>
          <w:szCs w:val="24"/>
        </w:rPr>
        <w:t>Вариант.</w:t>
      </w:r>
      <w:r w:rsidRPr="00DC1EA0">
        <w:rPr>
          <w:rFonts w:ascii="Times New Roman" w:hAnsi="Times New Roman" w:cs="Times New Roman"/>
          <w:sz w:val="24"/>
          <w:szCs w:val="24"/>
        </w:rPr>
        <w:t xml:space="preserve"> </w:t>
      </w:r>
      <w:r w:rsidR="00F245A2" w:rsidRPr="00DC1EA0">
        <w:rPr>
          <w:rFonts w:ascii="Times New Roman" w:hAnsi="Times New Roman" w:cs="Times New Roman"/>
          <w:sz w:val="24"/>
          <w:szCs w:val="24"/>
        </w:rPr>
        <w:t xml:space="preserve">2.1. Заимодавец передает Заемщику Сумму займа </w:t>
      </w:r>
      <w:r w:rsidRPr="00DC1EA0">
        <w:rPr>
          <w:rFonts w:ascii="Times New Roman" w:hAnsi="Times New Roman" w:cs="Times New Roman"/>
          <w:sz w:val="24"/>
          <w:szCs w:val="24"/>
        </w:rPr>
        <w:t xml:space="preserve">путем перечисления Заимодавцем денежных средств на указанный Заемщиком банковский счет. При этом датой предоставления </w:t>
      </w:r>
      <w:r w:rsidR="00402C87" w:rsidRPr="00DC1EA0">
        <w:rPr>
          <w:rFonts w:ascii="Times New Roman" w:hAnsi="Times New Roman" w:cs="Times New Roman"/>
          <w:sz w:val="24"/>
          <w:szCs w:val="24"/>
        </w:rPr>
        <w:t>Суммы</w:t>
      </w:r>
      <w:r w:rsidRPr="00DC1EA0">
        <w:rPr>
          <w:rFonts w:ascii="Times New Roman" w:hAnsi="Times New Roman" w:cs="Times New Roman"/>
          <w:sz w:val="24"/>
          <w:szCs w:val="24"/>
        </w:rPr>
        <w:t xml:space="preserve"> займа считается день зачисления соответ</w:t>
      </w:r>
      <w:r w:rsidR="00F245A2" w:rsidRPr="00DC1EA0">
        <w:rPr>
          <w:rFonts w:ascii="Times New Roman" w:hAnsi="Times New Roman" w:cs="Times New Roman"/>
          <w:sz w:val="24"/>
          <w:szCs w:val="24"/>
        </w:rPr>
        <w:t>ствующей суммы на счет Заемщика.</w:t>
      </w:r>
    </w:p>
    <w:p w:rsidR="00E013B8" w:rsidRPr="00DC1EA0" w:rsidRDefault="00E013B8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DC1EA0">
        <w:rPr>
          <w:rFonts w:ascii="Times New Roman" w:hAnsi="Times New Roman" w:cs="Times New Roman"/>
          <w:sz w:val="24"/>
          <w:szCs w:val="24"/>
        </w:rPr>
        <w:t>2.2. Заемщик возвращает Заимодавцу Сумму займа и причитающиеся проценты за пользование займом не позднее "___"__________ ____ г.</w:t>
      </w:r>
    </w:p>
    <w:p w:rsidR="00AD20E5" w:rsidRPr="00DC1EA0" w:rsidRDefault="00AD20E5" w:rsidP="00DC1EA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2.3. Сумма займа возвращается Заемщиком путем пер</w:t>
      </w:r>
      <w:r w:rsidR="00F245A2" w:rsidRPr="00DC1EA0">
        <w:rPr>
          <w:rFonts w:ascii="Times New Roman" w:hAnsi="Times New Roman" w:cs="Times New Roman"/>
          <w:sz w:val="24"/>
          <w:szCs w:val="24"/>
        </w:rPr>
        <w:t>едачи наличных денежных средств (</w:t>
      </w:r>
      <w:r w:rsidR="00F245A2" w:rsidRPr="00DC1EA0">
        <w:rPr>
          <w:rFonts w:ascii="Times New Roman" w:hAnsi="Times New Roman" w:cs="Times New Roman"/>
          <w:i/>
          <w:sz w:val="24"/>
          <w:szCs w:val="24"/>
        </w:rPr>
        <w:t xml:space="preserve">вариант: </w:t>
      </w:r>
      <w:r w:rsidR="00F245A2" w:rsidRPr="00DC1EA0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DC1EA0">
        <w:rPr>
          <w:rFonts w:ascii="Times New Roman" w:hAnsi="Times New Roman" w:cs="Times New Roman"/>
          <w:sz w:val="24"/>
          <w:szCs w:val="24"/>
        </w:rPr>
        <w:t>зачисления денежных средств на счет заимодавца</w:t>
      </w:r>
      <w:r w:rsidR="00F245A2" w:rsidRPr="00DC1EA0">
        <w:rPr>
          <w:rFonts w:ascii="Times New Roman" w:hAnsi="Times New Roman" w:cs="Times New Roman"/>
          <w:sz w:val="24"/>
          <w:szCs w:val="24"/>
        </w:rPr>
        <w:t>)</w:t>
      </w:r>
      <w:r w:rsidRPr="00DC1EA0">
        <w:rPr>
          <w:rFonts w:ascii="Times New Roman" w:hAnsi="Times New Roman" w:cs="Times New Roman"/>
          <w:sz w:val="24"/>
          <w:szCs w:val="24"/>
        </w:rPr>
        <w:t>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2.4. Заем считается возвращенным в момент передачи его Заимодавцу (подтверждается </w:t>
      </w:r>
      <w:r w:rsidR="00402C87" w:rsidRPr="00DC1EA0">
        <w:rPr>
          <w:rFonts w:ascii="Times New Roman" w:hAnsi="Times New Roman" w:cs="Times New Roman"/>
          <w:sz w:val="24"/>
          <w:szCs w:val="24"/>
        </w:rPr>
        <w:t>Р</w:t>
      </w:r>
      <w:r w:rsidRPr="00DC1EA0">
        <w:rPr>
          <w:rFonts w:ascii="Times New Roman" w:hAnsi="Times New Roman" w:cs="Times New Roman"/>
          <w:sz w:val="24"/>
          <w:szCs w:val="24"/>
        </w:rPr>
        <w:t xml:space="preserve">аспиской Заимодавца в получении Суммы займа (Приложение N </w:t>
      </w:r>
      <w:r w:rsidR="00B520D6">
        <w:rPr>
          <w:rFonts w:ascii="Times New Roman" w:hAnsi="Times New Roman" w:cs="Times New Roman"/>
          <w:sz w:val="24"/>
          <w:szCs w:val="24"/>
        </w:rPr>
        <w:t>2</w:t>
      </w:r>
      <w:r w:rsidRPr="00DC1EA0">
        <w:rPr>
          <w:rFonts w:ascii="Times New Roman" w:hAnsi="Times New Roman" w:cs="Times New Roman"/>
          <w:sz w:val="24"/>
          <w:szCs w:val="24"/>
        </w:rPr>
        <w:t>) и начисленных на нее процентов), в том числе в момент поступления соответствующей суммы денежных средств в банк, в котором открыт банковский счет Заимодавца.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2.5. Заимодавец дает (</w:t>
      </w:r>
      <w:r w:rsidR="00402C87" w:rsidRPr="00DC1EA0">
        <w:rPr>
          <w:rFonts w:ascii="Times New Roman" w:hAnsi="Times New Roman" w:cs="Times New Roman"/>
          <w:i/>
          <w:sz w:val="24"/>
          <w:szCs w:val="24"/>
        </w:rPr>
        <w:t>вариант:</w:t>
      </w:r>
      <w:r w:rsidR="00402C87" w:rsidRPr="00DC1EA0">
        <w:rPr>
          <w:rFonts w:ascii="Times New Roman" w:hAnsi="Times New Roman" w:cs="Times New Roman"/>
          <w:sz w:val="24"/>
          <w:szCs w:val="24"/>
        </w:rPr>
        <w:t xml:space="preserve"> </w:t>
      </w:r>
      <w:r w:rsidRPr="00DC1EA0">
        <w:rPr>
          <w:rFonts w:ascii="Times New Roman" w:hAnsi="Times New Roman" w:cs="Times New Roman"/>
          <w:sz w:val="24"/>
          <w:szCs w:val="24"/>
        </w:rPr>
        <w:t>не дает)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3. Проценты за пользование займом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3.1. За пользование займом Заемщик выплачивает Заимодавцу проценты из расчета ____</w:t>
      </w:r>
      <w:r w:rsidR="00224231">
        <w:rPr>
          <w:rFonts w:ascii="Times New Roman" w:hAnsi="Times New Roman" w:cs="Times New Roman"/>
          <w:sz w:val="24"/>
          <w:szCs w:val="24"/>
        </w:rPr>
        <w:t>%</w:t>
      </w:r>
      <w:r w:rsidRPr="00DC1EA0">
        <w:rPr>
          <w:rFonts w:ascii="Times New Roman" w:hAnsi="Times New Roman" w:cs="Times New Roman"/>
          <w:sz w:val="24"/>
          <w:szCs w:val="24"/>
        </w:rPr>
        <w:t xml:space="preserve"> годовых.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Проценты начисляются со дня, следующего за днем предоставления Суммы займа, </w:t>
      </w:r>
      <w:r w:rsidRPr="00DC1EA0">
        <w:rPr>
          <w:rFonts w:ascii="Times New Roman" w:hAnsi="Times New Roman" w:cs="Times New Roman"/>
          <w:sz w:val="24"/>
          <w:szCs w:val="24"/>
        </w:rPr>
        <w:lastRenderedPageBreak/>
        <w:t>до дня возврата Суммы займа включительно.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3.2. Проценты за пользование займом уплачиваются одновременно с возвратом Суммы займа.</w:t>
      </w:r>
    </w:p>
    <w:p w:rsidR="00F245A2" w:rsidRPr="00DC1EA0" w:rsidRDefault="00F245A2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875B59">
        <w:rPr>
          <w:rFonts w:ascii="Times New Roman" w:hAnsi="Times New Roman" w:cs="Times New Roman"/>
          <w:i/>
          <w:sz w:val="24"/>
          <w:szCs w:val="24"/>
        </w:rPr>
        <w:t>.</w:t>
      </w:r>
      <w:r w:rsidRPr="00DC1EA0">
        <w:rPr>
          <w:rFonts w:ascii="Times New Roman" w:hAnsi="Times New Roman" w:cs="Times New Roman"/>
          <w:sz w:val="24"/>
          <w:szCs w:val="24"/>
        </w:rPr>
        <w:t xml:space="preserve"> </w:t>
      </w:r>
      <w:r w:rsidR="00F245A2" w:rsidRPr="00DC1EA0">
        <w:rPr>
          <w:rFonts w:ascii="Times New Roman" w:hAnsi="Times New Roman" w:cs="Times New Roman"/>
          <w:sz w:val="24"/>
          <w:szCs w:val="24"/>
        </w:rPr>
        <w:t xml:space="preserve">3.2. </w:t>
      </w:r>
      <w:r w:rsidRPr="00DC1EA0">
        <w:rPr>
          <w:rFonts w:ascii="Times New Roman" w:hAnsi="Times New Roman" w:cs="Times New Roman"/>
          <w:sz w:val="24"/>
          <w:szCs w:val="24"/>
        </w:rPr>
        <w:t>Проценты за пользование займом уплачиваются не позднее _____-</w:t>
      </w:r>
      <w:proofErr w:type="spellStart"/>
      <w:r w:rsidRPr="00DC1E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C1EA0">
        <w:rPr>
          <w:rFonts w:ascii="Times New Roman" w:hAnsi="Times New Roman" w:cs="Times New Roman"/>
          <w:sz w:val="24"/>
          <w:szCs w:val="24"/>
        </w:rPr>
        <w:t xml:space="preserve"> числа каждого месяца начиная с месяца, следующего за месяцем предоставления суммы займа. Проценты, начисленные за последний период пользования займом, уплачиваются одновременно с возвратом Суммы займа.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4.1. За несвоевременный возврат Суммы займа (п. 2.2 настоящего Договора) Заимодавец вправе требовать от Заемщика уплаты неустойки (пени) в размере _____ (__________) процентов от не уплаченной в срок Суммы займа за каждый день просрочки.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4.2. За нарушение сроков уплаты процентов Заимодавец вправе требовать с Заемщика уплаты неустойки (пени) в размере _____ </w:t>
      </w:r>
      <w:r w:rsidR="00402C87" w:rsidRPr="00DC1EA0">
        <w:rPr>
          <w:rFonts w:ascii="Times New Roman" w:hAnsi="Times New Roman" w:cs="Times New Roman"/>
          <w:sz w:val="24"/>
          <w:szCs w:val="24"/>
        </w:rPr>
        <w:t xml:space="preserve">(______) </w:t>
      </w:r>
      <w:r w:rsidRPr="00DC1EA0">
        <w:rPr>
          <w:rFonts w:ascii="Times New Roman" w:hAnsi="Times New Roman" w:cs="Times New Roman"/>
          <w:sz w:val="24"/>
          <w:szCs w:val="24"/>
        </w:rPr>
        <w:t>процентов от не уплаченной вовремя суммы за каждый день просрочки.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5. Форс-мажор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</w:t>
      </w:r>
      <w:r w:rsidR="00F245A2" w:rsidRPr="00DC1EA0">
        <w:rPr>
          <w:rFonts w:ascii="Times New Roman" w:hAnsi="Times New Roman" w:cs="Times New Roman"/>
          <w:sz w:val="24"/>
          <w:szCs w:val="24"/>
        </w:rPr>
        <w:t xml:space="preserve">о </w:t>
      </w:r>
      <w:r w:rsidRPr="00DC1EA0">
        <w:rPr>
          <w:rFonts w:ascii="Times New Roman" w:hAnsi="Times New Roman" w:cs="Times New Roman"/>
          <w:sz w:val="24"/>
          <w:szCs w:val="24"/>
        </w:rPr>
        <w:t>е</w:t>
      </w:r>
      <w:r w:rsidR="00F245A2" w:rsidRPr="00DC1EA0">
        <w:rPr>
          <w:rFonts w:ascii="Times New Roman" w:hAnsi="Times New Roman" w:cs="Times New Roman"/>
          <w:sz w:val="24"/>
          <w:szCs w:val="24"/>
        </w:rPr>
        <w:t>сть</w:t>
      </w:r>
      <w:r w:rsidRPr="00DC1EA0">
        <w:rPr>
          <w:rFonts w:ascii="Times New Roman" w:hAnsi="Times New Roman" w:cs="Times New Roman"/>
          <w:sz w:val="24"/>
          <w:szCs w:val="24"/>
        </w:rPr>
        <w:t xml:space="preserve"> чрезвычайных и непредотвратимых при данных условиях обстоятельств, под которыми понимаются: _________________________ </w:t>
      </w:r>
      <w:r w:rsidRPr="00DC1EA0">
        <w:rPr>
          <w:rFonts w:ascii="Times New Roman" w:hAnsi="Times New Roman" w:cs="Times New Roman"/>
          <w:i/>
          <w:sz w:val="24"/>
          <w:szCs w:val="24"/>
        </w:rPr>
        <w:t>(запрет</w:t>
      </w:r>
      <w:r w:rsidR="00E87F17" w:rsidRPr="00DC1EA0">
        <w:rPr>
          <w:rFonts w:ascii="Times New Roman" w:hAnsi="Times New Roman" w:cs="Times New Roman"/>
          <w:i/>
          <w:sz w:val="24"/>
          <w:szCs w:val="24"/>
        </w:rPr>
        <w:t>итель</w:t>
      </w:r>
      <w:r w:rsidRPr="00DC1EA0">
        <w:rPr>
          <w:rFonts w:ascii="Times New Roman" w:hAnsi="Times New Roman" w:cs="Times New Roman"/>
          <w:i/>
          <w:sz w:val="24"/>
          <w:szCs w:val="24"/>
        </w:rPr>
        <w:t>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DC1EA0">
        <w:rPr>
          <w:rFonts w:ascii="Times New Roman" w:hAnsi="Times New Roman" w:cs="Times New Roman"/>
          <w:sz w:val="24"/>
          <w:szCs w:val="24"/>
        </w:rPr>
        <w:t>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5.2. В случае наступления этих обстоятельств Сторона обязана в течение ____ </w:t>
      </w:r>
      <w:r w:rsidR="002F0453" w:rsidRPr="00DC1EA0">
        <w:rPr>
          <w:rFonts w:ascii="Times New Roman" w:hAnsi="Times New Roman" w:cs="Times New Roman"/>
          <w:sz w:val="24"/>
          <w:szCs w:val="24"/>
        </w:rPr>
        <w:t>(__</w:t>
      </w:r>
      <w:r w:rsidR="00224231">
        <w:rPr>
          <w:rFonts w:ascii="Times New Roman" w:hAnsi="Times New Roman" w:cs="Times New Roman"/>
          <w:sz w:val="24"/>
          <w:szCs w:val="24"/>
        </w:rPr>
        <w:t>__</w:t>
      </w:r>
      <w:r w:rsidR="002F0453" w:rsidRPr="00DC1EA0">
        <w:rPr>
          <w:rFonts w:ascii="Times New Roman" w:hAnsi="Times New Roman" w:cs="Times New Roman"/>
          <w:sz w:val="24"/>
          <w:szCs w:val="24"/>
        </w:rPr>
        <w:t xml:space="preserve">__) </w:t>
      </w:r>
      <w:r w:rsidRPr="00DC1EA0">
        <w:rPr>
          <w:rFonts w:ascii="Times New Roman" w:hAnsi="Times New Roman" w:cs="Times New Roman"/>
          <w:sz w:val="24"/>
          <w:szCs w:val="24"/>
        </w:rPr>
        <w:t>дней уведомить об этом другую Сторону.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5.3. Документ, выданный _________________________ </w:t>
      </w:r>
      <w:r w:rsidRPr="00DC1EA0">
        <w:rPr>
          <w:rFonts w:ascii="Times New Roman" w:hAnsi="Times New Roman" w:cs="Times New Roman"/>
          <w:i/>
          <w:sz w:val="24"/>
          <w:szCs w:val="24"/>
        </w:rPr>
        <w:t>(уполномоченным государственным органом и т.д.)</w:t>
      </w:r>
      <w:r w:rsidRPr="00DC1EA0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 xml:space="preserve">5.4. Если обстоятельства непреодолимой силы продолжают действовать более _____, то каждая </w:t>
      </w:r>
      <w:r w:rsidR="00F30DDA" w:rsidRPr="00DC1EA0">
        <w:rPr>
          <w:rFonts w:ascii="Times New Roman" w:hAnsi="Times New Roman" w:cs="Times New Roman"/>
          <w:sz w:val="24"/>
          <w:szCs w:val="24"/>
        </w:rPr>
        <w:t>С</w:t>
      </w:r>
      <w:r w:rsidRPr="00DC1EA0">
        <w:rPr>
          <w:rFonts w:ascii="Times New Roman" w:hAnsi="Times New Roman" w:cs="Times New Roman"/>
          <w:sz w:val="24"/>
          <w:szCs w:val="24"/>
        </w:rPr>
        <w:t>торона вправе расторгнуть Договор в одностороннем порядке.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6.2. В случае неурегулирования разногласий путем переговоров спор передается в суд в соответствии с действующим законодательством Российской Федерации.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7.</w:t>
      </w:r>
      <w:r w:rsidR="00512533">
        <w:rPr>
          <w:rFonts w:ascii="Times New Roman" w:hAnsi="Times New Roman" w:cs="Times New Roman"/>
          <w:sz w:val="24"/>
          <w:szCs w:val="24"/>
        </w:rPr>
        <w:t>1</w:t>
      </w:r>
      <w:r w:rsidRPr="00DC1EA0">
        <w:rPr>
          <w:rFonts w:ascii="Times New Roman" w:hAnsi="Times New Roman" w:cs="Times New Roman"/>
          <w:sz w:val="24"/>
          <w:szCs w:val="24"/>
        </w:rPr>
        <w:t>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7.</w:t>
      </w:r>
      <w:r w:rsidR="00512533">
        <w:rPr>
          <w:rFonts w:ascii="Times New Roman" w:hAnsi="Times New Roman" w:cs="Times New Roman"/>
          <w:sz w:val="24"/>
          <w:szCs w:val="24"/>
        </w:rPr>
        <w:t>2</w:t>
      </w:r>
      <w:r w:rsidRPr="00DC1EA0">
        <w:rPr>
          <w:rFonts w:ascii="Times New Roman" w:hAnsi="Times New Roman" w:cs="Times New Roman"/>
          <w:sz w:val="24"/>
          <w:szCs w:val="24"/>
        </w:rPr>
        <w:t>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 w:rsidR="00AD20E5" w:rsidRPr="00DC1EA0" w:rsidRDefault="00AD20E5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7</w:t>
      </w:r>
      <w:r w:rsidR="00512533">
        <w:rPr>
          <w:rFonts w:ascii="Times New Roman" w:hAnsi="Times New Roman" w:cs="Times New Roman"/>
          <w:sz w:val="24"/>
          <w:szCs w:val="24"/>
        </w:rPr>
        <w:t>.3</w:t>
      </w:r>
      <w:r w:rsidRPr="00DC1EA0">
        <w:rPr>
          <w:rFonts w:ascii="Times New Roman" w:hAnsi="Times New Roman" w:cs="Times New Roman"/>
          <w:sz w:val="24"/>
          <w:szCs w:val="24"/>
        </w:rPr>
        <w:t xml:space="preserve">. Все изменения и дополнения к Договору действительны, если совершены в </w:t>
      </w:r>
      <w:r w:rsidRPr="00DC1EA0">
        <w:rPr>
          <w:rFonts w:ascii="Times New Roman" w:hAnsi="Times New Roman" w:cs="Times New Roman"/>
          <w:sz w:val="24"/>
          <w:szCs w:val="24"/>
        </w:rPr>
        <w:lastRenderedPageBreak/>
        <w:t>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D20E5" w:rsidRPr="00DC1EA0" w:rsidRDefault="00512533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D20E5" w:rsidRPr="00DC1EA0">
        <w:rPr>
          <w:rFonts w:ascii="Times New Roman" w:hAnsi="Times New Roman" w:cs="Times New Roman"/>
          <w:sz w:val="24"/>
          <w:szCs w:val="24"/>
        </w:rPr>
        <w:t xml:space="preserve">. Договор может быть досрочно расторгнут по соглашению Сторон либо по требованию одной из Сторон в порядке и по основаниям, </w:t>
      </w:r>
      <w:r w:rsidR="00F245A2" w:rsidRPr="00DC1EA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AD20E5" w:rsidRPr="00DC1EA0">
        <w:rPr>
          <w:rFonts w:ascii="Times New Roman" w:hAnsi="Times New Roman" w:cs="Times New Roman"/>
          <w:sz w:val="24"/>
          <w:szCs w:val="24"/>
        </w:rPr>
        <w:t>предусмотрены действующим законодательством Российской Федерации.</w:t>
      </w:r>
    </w:p>
    <w:p w:rsidR="00AD20E5" w:rsidRPr="00DC1EA0" w:rsidRDefault="00512533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AD20E5" w:rsidRPr="00DC1EA0">
        <w:rPr>
          <w:rFonts w:ascii="Times New Roman" w:hAnsi="Times New Roman" w:cs="Times New Roman"/>
          <w:sz w:val="24"/>
          <w:szCs w:val="24"/>
        </w:rPr>
        <w:t>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AD20E5" w:rsidRPr="00DC1EA0" w:rsidRDefault="00512533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AD20E5" w:rsidRPr="00DC1EA0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AD20E5" w:rsidRPr="00DC1EA0" w:rsidRDefault="00512533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D20E5" w:rsidRPr="00DC1EA0">
        <w:rPr>
          <w:rFonts w:ascii="Times New Roman" w:hAnsi="Times New Roman" w:cs="Times New Roman"/>
          <w:sz w:val="24"/>
          <w:szCs w:val="24"/>
        </w:rPr>
        <w:t>. Приложение:</w:t>
      </w:r>
    </w:p>
    <w:p w:rsidR="00AD20E5" w:rsidRPr="00DC1EA0" w:rsidRDefault="00556F0C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D20E5" w:rsidRPr="00DC1EA0">
        <w:rPr>
          <w:rFonts w:ascii="Times New Roman" w:hAnsi="Times New Roman" w:cs="Times New Roman"/>
          <w:sz w:val="24"/>
          <w:szCs w:val="24"/>
        </w:rPr>
        <w:t xml:space="preserve">.1. Расписка Заемщика в получении </w:t>
      </w:r>
      <w:r w:rsidR="00F245A2" w:rsidRPr="00DC1EA0">
        <w:rPr>
          <w:rFonts w:ascii="Times New Roman" w:hAnsi="Times New Roman" w:cs="Times New Roman"/>
          <w:sz w:val="24"/>
          <w:szCs w:val="24"/>
        </w:rPr>
        <w:t>С</w:t>
      </w:r>
      <w:r w:rsidR="00AD20E5" w:rsidRPr="00DC1EA0">
        <w:rPr>
          <w:rFonts w:ascii="Times New Roman" w:hAnsi="Times New Roman" w:cs="Times New Roman"/>
          <w:sz w:val="24"/>
          <w:szCs w:val="24"/>
        </w:rPr>
        <w:t xml:space="preserve">уммы займа (Приложение N </w:t>
      </w:r>
      <w:r w:rsidR="00B520D6">
        <w:rPr>
          <w:rFonts w:ascii="Times New Roman" w:hAnsi="Times New Roman" w:cs="Times New Roman"/>
          <w:sz w:val="24"/>
          <w:szCs w:val="24"/>
        </w:rPr>
        <w:t>1</w:t>
      </w:r>
      <w:r w:rsidR="00AD20E5" w:rsidRPr="00DC1EA0">
        <w:rPr>
          <w:rFonts w:ascii="Times New Roman" w:hAnsi="Times New Roman" w:cs="Times New Roman"/>
          <w:sz w:val="24"/>
          <w:szCs w:val="24"/>
        </w:rPr>
        <w:t>).</w:t>
      </w:r>
    </w:p>
    <w:p w:rsidR="00AD20E5" w:rsidRPr="00DC1EA0" w:rsidRDefault="00556F0C" w:rsidP="00DC1E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AD20E5" w:rsidRPr="00DC1EA0">
        <w:rPr>
          <w:rFonts w:ascii="Times New Roman" w:hAnsi="Times New Roman" w:cs="Times New Roman"/>
          <w:sz w:val="24"/>
          <w:szCs w:val="24"/>
        </w:rPr>
        <w:t xml:space="preserve">.2. Расписка Заимодавца в получении Суммы займа (Приложение N </w:t>
      </w:r>
      <w:r w:rsidR="00B520D6">
        <w:rPr>
          <w:rFonts w:ascii="Times New Roman" w:hAnsi="Times New Roman" w:cs="Times New Roman"/>
          <w:sz w:val="24"/>
          <w:szCs w:val="24"/>
        </w:rPr>
        <w:t>2</w:t>
      </w:r>
      <w:r w:rsidR="00AD20E5" w:rsidRPr="00DC1EA0">
        <w:rPr>
          <w:rFonts w:ascii="Times New Roman" w:hAnsi="Times New Roman" w:cs="Times New Roman"/>
          <w:sz w:val="24"/>
          <w:szCs w:val="24"/>
        </w:rPr>
        <w:t>).</w:t>
      </w:r>
    </w:p>
    <w:p w:rsidR="00AD20E5" w:rsidRPr="00DC1EA0" w:rsidRDefault="00AD20E5" w:rsidP="00DC1E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0E5" w:rsidRPr="00DC1EA0" w:rsidRDefault="00AD20E5" w:rsidP="00DC1EA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1EA0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p w:rsidR="002F0453" w:rsidRPr="00DC1EA0" w:rsidRDefault="002F0453" w:rsidP="00DC1EA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464"/>
        <w:gridCol w:w="4304"/>
      </w:tblGrid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Заимодавец: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Заемщик:</w:t>
            </w:r>
          </w:p>
        </w:tc>
      </w:tr>
      <w:tr w:rsidR="00480C69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0C69" w:rsidRPr="00DC1EA0" w:rsidRDefault="00480C69" w:rsidP="00480C69">
            <w:pPr>
              <w:pStyle w:val="ConsDTNormal"/>
              <w:autoSpaceDE/>
              <w:jc w:val="left"/>
            </w:pPr>
            <w:r>
              <w:t xml:space="preserve">Ф.И.О. </w:t>
            </w:r>
            <w:r w:rsidRPr="00DC1EA0">
              <w:t>___________________________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480C69" w:rsidRPr="00DC1EA0" w:rsidRDefault="00480C69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80C69" w:rsidRPr="00DC1EA0" w:rsidRDefault="00480C69" w:rsidP="008E25D4">
            <w:pPr>
              <w:pStyle w:val="ConsDTNormal"/>
              <w:autoSpaceDE/>
              <w:jc w:val="left"/>
            </w:pPr>
            <w:r>
              <w:t xml:space="preserve">Ф.И.О. </w:t>
            </w:r>
            <w:r w:rsidRPr="00DC1EA0">
              <w:t>___________________________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3C0F8C">
            <w:pPr>
              <w:pStyle w:val="ConsDTNormal"/>
              <w:autoSpaceDE/>
              <w:jc w:val="left"/>
            </w:pPr>
            <w:r w:rsidRPr="00DC1EA0">
              <w:t>Адр</w:t>
            </w:r>
            <w:r w:rsidR="003C0F8C">
              <w:t>е</w:t>
            </w:r>
            <w:r w:rsidRPr="00DC1EA0">
              <w:t>с: _____________________</w:t>
            </w:r>
            <w:r w:rsidR="00224231">
              <w:t>___</w:t>
            </w:r>
            <w:r w:rsidRPr="00DC1EA0">
              <w:t>___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Адрес: ____________________</w:t>
            </w:r>
            <w:r w:rsidR="00224231">
              <w:t>___</w:t>
            </w:r>
            <w:r w:rsidRPr="00DC1EA0">
              <w:t>____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____________________________</w:t>
            </w:r>
            <w:r w:rsidR="00224231">
              <w:t>___</w:t>
            </w:r>
            <w:r w:rsidRPr="00DC1EA0">
              <w:t>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___________________________</w:t>
            </w:r>
            <w:r w:rsidR="00224231">
              <w:t>___</w:t>
            </w:r>
            <w:r w:rsidRPr="00DC1EA0">
              <w:t>___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Паспортные данные: ___________</w:t>
            </w:r>
            <w:r w:rsidR="00224231">
              <w:t>__</w:t>
            </w:r>
            <w:r w:rsidRPr="00DC1EA0">
              <w:t>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Паспортные данные: _________</w:t>
            </w:r>
            <w:r w:rsidR="00224231">
              <w:t>__</w:t>
            </w:r>
            <w:r w:rsidRPr="00DC1EA0">
              <w:t>____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_____________________________</w:t>
            </w:r>
            <w:r w:rsidR="00224231">
              <w:t>___</w:t>
            </w:r>
            <w:r w:rsidRPr="00DC1EA0">
              <w:t>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_____________________________</w:t>
            </w:r>
            <w:r w:rsidR="00224231">
              <w:t>___</w:t>
            </w:r>
            <w:r w:rsidRPr="00DC1EA0">
              <w:t>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Телефон: ____________________</w:t>
            </w:r>
            <w:r w:rsidR="00224231">
              <w:t>___</w:t>
            </w:r>
            <w:r w:rsidRPr="00DC1EA0">
              <w:t>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Телефон: _____________________</w:t>
            </w:r>
            <w:r w:rsidR="00224231">
              <w:t>___</w:t>
            </w:r>
            <w:r w:rsidRPr="00DC1EA0">
              <w:t>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Адрес электронной почты: ______</w:t>
            </w:r>
            <w:r w:rsidR="00224231">
              <w:t>__</w:t>
            </w:r>
            <w:r w:rsidRPr="00DC1EA0">
              <w:t>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Адрес электронной почты: _____</w:t>
            </w:r>
            <w:r w:rsidR="00224231">
              <w:t>__</w:t>
            </w:r>
            <w:r w:rsidRPr="00DC1EA0">
              <w:t>___</w:t>
            </w:r>
          </w:p>
        </w:tc>
      </w:tr>
      <w:tr w:rsidR="002F0453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Счет ________________________</w:t>
            </w:r>
            <w:r w:rsidR="00224231">
              <w:t>___</w:t>
            </w:r>
            <w:r w:rsidRPr="00DC1EA0">
              <w:t>__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0453" w:rsidRPr="00DC1EA0" w:rsidRDefault="002F0453" w:rsidP="00DC1EA0">
            <w:pPr>
              <w:pStyle w:val="ConsDTNormal"/>
              <w:autoSpaceDE/>
              <w:jc w:val="left"/>
            </w:pPr>
            <w:r w:rsidRPr="00DC1EA0">
              <w:t>Счет __________________</w:t>
            </w:r>
            <w:r w:rsidR="00224231">
              <w:t>___</w:t>
            </w:r>
            <w:r w:rsidRPr="00DC1EA0">
              <w:t>________</w:t>
            </w:r>
          </w:p>
        </w:tc>
      </w:tr>
      <w:tr w:rsidR="00224231" w:rsidRPr="00DC1EA0" w:rsidTr="00224231"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231" w:rsidRPr="00DC1EA0" w:rsidRDefault="00224231" w:rsidP="00DC1EA0">
            <w:pPr>
              <w:pStyle w:val="ConsDTNormal"/>
              <w:autoSpaceDE/>
              <w:jc w:val="left"/>
            </w:pPr>
          </w:p>
        </w:tc>
      </w:tr>
      <w:tr w:rsidR="00DC1EA0" w:rsidRPr="00DC1EA0" w:rsidTr="002242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C1EA0" w:rsidRPr="00DC1EA0" w:rsidRDefault="00DC1EA0" w:rsidP="00DC1EA0">
            <w:pPr>
              <w:pStyle w:val="ConsDTNormal"/>
              <w:autoSpaceDE/>
              <w:jc w:val="left"/>
            </w:pPr>
            <w:r>
              <w:t xml:space="preserve">________/_________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DC1EA0" w:rsidRPr="00DC1EA0" w:rsidRDefault="00DC1EA0" w:rsidP="00DC1EA0">
            <w:pPr>
              <w:pStyle w:val="ConsDTNormal"/>
              <w:autoSpaceDE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C1EA0" w:rsidRPr="00DC1EA0" w:rsidRDefault="00DC1EA0" w:rsidP="00DC1EA0">
            <w:pPr>
              <w:pStyle w:val="ConsDTNormal"/>
              <w:autoSpaceDE/>
              <w:jc w:val="left"/>
            </w:pPr>
            <w:r>
              <w:t xml:space="preserve">________/_________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2F0453" w:rsidRDefault="002F0453" w:rsidP="00DC1EA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DC1EA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20D6" w:rsidRDefault="00B520D6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займа</w:t>
      </w:r>
    </w:p>
    <w:p w:rsidR="00B520D6" w:rsidRDefault="00B520D6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"__"_______ ____ г.</w:t>
      </w:r>
    </w:p>
    <w:p w:rsidR="00B520D6" w:rsidRPr="00D84C38" w:rsidRDefault="00B520D6" w:rsidP="00B520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20D6" w:rsidRPr="00551E90" w:rsidRDefault="00B520D6" w:rsidP="00B520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9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B520D6" w:rsidRPr="00551E90" w:rsidRDefault="00B520D6" w:rsidP="00B520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90">
        <w:rPr>
          <w:rFonts w:ascii="Times New Roman" w:hAnsi="Times New Roman" w:cs="Times New Roman"/>
          <w:b/>
          <w:sz w:val="24"/>
          <w:szCs w:val="24"/>
        </w:rPr>
        <w:t>в получении суммы займа</w:t>
      </w:r>
    </w:p>
    <w:p w:rsidR="00B520D6" w:rsidRPr="00636E34" w:rsidRDefault="00B520D6" w:rsidP="00B52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0D6" w:rsidRPr="00636E34" w:rsidRDefault="00B520D6" w:rsidP="00B52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E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6E34">
        <w:rPr>
          <w:rFonts w:ascii="Times New Roman" w:hAnsi="Times New Roman" w:cs="Times New Roman"/>
          <w:sz w:val="24"/>
          <w:szCs w:val="24"/>
        </w:rPr>
        <w:t>_______________ "__"___________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6E3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6E34">
        <w:rPr>
          <w:rFonts w:ascii="Times New Roman" w:hAnsi="Times New Roman" w:cs="Times New Roman"/>
          <w:sz w:val="24"/>
          <w:szCs w:val="24"/>
        </w:rPr>
        <w:t>г.</w:t>
      </w:r>
      <w:r w:rsidRPr="00F106EB">
        <w:rPr>
          <w:rFonts w:ascii="Times New Roman" w:hAnsi="Times New Roman" w:cs="Times New Roman"/>
          <w:sz w:val="24"/>
          <w:szCs w:val="24"/>
        </w:rPr>
        <w:br/>
      </w:r>
    </w:p>
    <w:p w:rsidR="00B520D6" w:rsidRPr="00636E34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6E34">
        <w:rPr>
          <w:rFonts w:ascii="Times New Roman" w:hAnsi="Times New Roman" w:cs="Times New Roman"/>
          <w:sz w:val="24"/>
          <w:szCs w:val="24"/>
        </w:rPr>
        <w:t xml:space="preserve">Я, _________________________________ </w:t>
      </w:r>
      <w:r w:rsidRPr="001F5377">
        <w:rPr>
          <w:rFonts w:ascii="Times New Roman" w:hAnsi="Times New Roman" w:cs="Times New Roman"/>
          <w:i/>
          <w:sz w:val="24"/>
          <w:szCs w:val="24"/>
        </w:rPr>
        <w:t>(Ф.И.О. Заемщика)</w:t>
      </w:r>
      <w:r w:rsidRPr="00636E34">
        <w:rPr>
          <w:rFonts w:ascii="Times New Roman" w:hAnsi="Times New Roman" w:cs="Times New Roman"/>
          <w:sz w:val="24"/>
          <w:szCs w:val="24"/>
        </w:rPr>
        <w:t xml:space="preserve">, паспорт: серия _____ N _________, выдан ______________________ </w:t>
      </w:r>
      <w:r w:rsidRPr="001F5377">
        <w:rPr>
          <w:rFonts w:ascii="Times New Roman" w:hAnsi="Times New Roman" w:cs="Times New Roman"/>
          <w:i/>
          <w:sz w:val="24"/>
          <w:szCs w:val="24"/>
        </w:rPr>
        <w:t>(когда, кем)</w:t>
      </w:r>
      <w:r w:rsidRPr="0063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636E34">
        <w:rPr>
          <w:rFonts w:ascii="Times New Roman" w:hAnsi="Times New Roman" w:cs="Times New Roman"/>
          <w:sz w:val="24"/>
          <w:szCs w:val="24"/>
        </w:rPr>
        <w:t>__ по адресу: _____________________, получил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636E34">
        <w:rPr>
          <w:rFonts w:ascii="Times New Roman" w:hAnsi="Times New Roman" w:cs="Times New Roman"/>
          <w:sz w:val="24"/>
          <w:szCs w:val="24"/>
        </w:rPr>
        <w:t xml:space="preserve"> от _____________________________ </w:t>
      </w:r>
      <w:r w:rsidRPr="001F5377">
        <w:rPr>
          <w:rFonts w:ascii="Times New Roman" w:hAnsi="Times New Roman" w:cs="Times New Roman"/>
          <w:i/>
          <w:sz w:val="24"/>
          <w:szCs w:val="24"/>
        </w:rPr>
        <w:t>(Ф.И.О. Заимодавца)</w:t>
      </w:r>
      <w:r w:rsidRPr="00636E34">
        <w:rPr>
          <w:rFonts w:ascii="Times New Roman" w:hAnsi="Times New Roman" w:cs="Times New Roman"/>
          <w:sz w:val="24"/>
          <w:szCs w:val="24"/>
        </w:rPr>
        <w:t xml:space="preserve">, паспорт: серия _____ N _________, выдан ______________________ </w:t>
      </w:r>
      <w:r w:rsidRPr="001F5377">
        <w:rPr>
          <w:rFonts w:ascii="Times New Roman" w:hAnsi="Times New Roman" w:cs="Times New Roman"/>
          <w:i/>
          <w:sz w:val="24"/>
          <w:szCs w:val="24"/>
        </w:rPr>
        <w:t>(когда, кем)</w:t>
      </w:r>
      <w:r w:rsidRPr="00636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636E34">
        <w:rPr>
          <w:rFonts w:ascii="Times New Roman" w:hAnsi="Times New Roman" w:cs="Times New Roman"/>
          <w:sz w:val="24"/>
          <w:szCs w:val="24"/>
        </w:rPr>
        <w:t>__ по адресу: _____________________, денежные средства в сумме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6E34">
        <w:rPr>
          <w:rFonts w:ascii="Times New Roman" w:hAnsi="Times New Roman" w:cs="Times New Roman"/>
          <w:sz w:val="24"/>
          <w:szCs w:val="24"/>
        </w:rPr>
        <w:t xml:space="preserve"> (____________) рублей (далее - Сумма займа) и обязуюсь возвратить Заимодавцу Сумму займа и начисленные на нее проценты в порядке, установленном </w:t>
      </w:r>
      <w:proofErr w:type="spellStart"/>
      <w:r w:rsidRPr="00636E34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 – 2.4 и 3.1 – 3.2 </w:t>
      </w:r>
      <w:r w:rsidRPr="00636E34">
        <w:rPr>
          <w:rFonts w:ascii="Times New Roman" w:hAnsi="Times New Roman" w:cs="Times New Roman"/>
          <w:sz w:val="24"/>
          <w:szCs w:val="24"/>
        </w:rPr>
        <w:t>Договора от "__"______________ ____ г., в срок до "__"__________ ____ г.</w:t>
      </w: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C0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емщик</w:t>
      </w:r>
      <w:r w:rsidRPr="007E4C06">
        <w:rPr>
          <w:rFonts w:ascii="Times New Roman" w:hAnsi="Times New Roman" w:cs="Times New Roman"/>
          <w:sz w:val="24"/>
          <w:szCs w:val="24"/>
        </w:rPr>
        <w:t>:</w:t>
      </w: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B520D6">
      <w:pPr>
        <w:pStyle w:val="ConsNormal"/>
        <w:rPr>
          <w:rFonts w:ascii="Times New Roman" w:hAnsi="Times New Roman"/>
          <w:i/>
          <w:sz w:val="24"/>
          <w:szCs w:val="24"/>
        </w:rPr>
      </w:pPr>
      <w:r w:rsidRPr="0056469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564690">
        <w:rPr>
          <w:rFonts w:ascii="Times New Roman" w:hAnsi="Times New Roman"/>
          <w:sz w:val="24"/>
          <w:szCs w:val="24"/>
        </w:rPr>
        <w:t>/_______</w:t>
      </w:r>
      <w:r>
        <w:rPr>
          <w:rFonts w:ascii="Times New Roman" w:hAnsi="Times New Roman"/>
          <w:sz w:val="24"/>
          <w:szCs w:val="24"/>
        </w:rPr>
        <w:t>___________</w:t>
      </w:r>
      <w:r w:rsidRPr="00564690">
        <w:rPr>
          <w:rFonts w:ascii="Times New Roman" w:hAnsi="Times New Roman"/>
          <w:sz w:val="24"/>
          <w:szCs w:val="24"/>
        </w:rPr>
        <w:t xml:space="preserve"> </w:t>
      </w:r>
      <w:r w:rsidRPr="00564690">
        <w:rPr>
          <w:rFonts w:ascii="Times New Roman" w:hAnsi="Times New Roman"/>
          <w:i/>
          <w:sz w:val="24"/>
          <w:szCs w:val="24"/>
        </w:rPr>
        <w:t>(</w:t>
      </w:r>
      <w:r w:rsidRPr="00564690">
        <w:rPr>
          <w:rFonts w:ascii="Times New Roman" w:hAnsi="Times New Roman"/>
          <w:i/>
          <w:iCs/>
          <w:sz w:val="24"/>
          <w:szCs w:val="24"/>
        </w:rPr>
        <w:t>подпись/Ф.И.О.</w:t>
      </w:r>
      <w:r w:rsidRPr="00564690">
        <w:rPr>
          <w:rFonts w:ascii="Times New Roman" w:hAnsi="Times New Roman"/>
          <w:i/>
          <w:sz w:val="24"/>
          <w:szCs w:val="24"/>
        </w:rPr>
        <w:t>)</w:t>
      </w:r>
    </w:p>
    <w:p w:rsidR="00B520D6" w:rsidRDefault="00B520D6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D273F" w:rsidRDefault="003D273F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520D6" w:rsidRPr="004C0E82" w:rsidRDefault="00B520D6" w:rsidP="00B520D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20D6" w:rsidRPr="004C0E82" w:rsidRDefault="00B520D6" w:rsidP="00B520D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к Договору займа</w:t>
      </w:r>
    </w:p>
    <w:p w:rsidR="00B520D6" w:rsidRPr="004C0E82" w:rsidRDefault="00B520D6" w:rsidP="00B520D6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от "__"___________ ____ г.</w:t>
      </w:r>
    </w:p>
    <w:p w:rsidR="00B520D6" w:rsidRDefault="00B520D6" w:rsidP="00B520D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20D6" w:rsidRPr="00F33831" w:rsidRDefault="00B520D6" w:rsidP="00B520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B520D6" w:rsidRPr="00F33831" w:rsidRDefault="00B520D6" w:rsidP="00B520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1">
        <w:rPr>
          <w:rFonts w:ascii="Times New Roman" w:hAnsi="Times New Roman" w:cs="Times New Roman"/>
          <w:b/>
          <w:sz w:val="24"/>
          <w:szCs w:val="24"/>
        </w:rPr>
        <w:t>заимодавца в получении суммы займа</w:t>
      </w:r>
    </w:p>
    <w:p w:rsidR="00B520D6" w:rsidRPr="004C0E82" w:rsidRDefault="00B520D6" w:rsidP="00B52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B52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8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"__"___________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 xml:space="preserve">Я, ________________________________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(Ф.И.О. Заимодавца)</w:t>
      </w:r>
      <w:r w:rsidRPr="004C0E82">
        <w:rPr>
          <w:rFonts w:ascii="Times New Roman" w:hAnsi="Times New Roman" w:cs="Times New Roman"/>
          <w:sz w:val="24"/>
          <w:szCs w:val="24"/>
        </w:rPr>
        <w:t xml:space="preserve">, паспорт: серия _____ N __________, выдан ____________________________________________________________________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(когда, кем)</w:t>
      </w:r>
      <w:r w:rsidRPr="004C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E8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C0E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адресу: _________________________________________________, получил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0E82">
        <w:rPr>
          <w:rFonts w:ascii="Times New Roman" w:hAnsi="Times New Roman" w:cs="Times New Roman"/>
          <w:sz w:val="24"/>
          <w:szCs w:val="24"/>
        </w:rPr>
        <w:t xml:space="preserve"> от 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(Ф.И.О. Заемщика)</w:t>
      </w:r>
      <w:r w:rsidRPr="004C0E82"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 w:rsidRPr="003D273F">
        <w:rPr>
          <w:rFonts w:ascii="Times New Roman" w:hAnsi="Times New Roman" w:cs="Times New Roman"/>
          <w:sz w:val="24"/>
          <w:szCs w:val="24"/>
        </w:rPr>
        <w:t>_____ N __________, выдан ____________________________________________________________________</w:t>
      </w:r>
      <w:r w:rsidRPr="004C0E82"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i/>
          <w:sz w:val="24"/>
          <w:szCs w:val="24"/>
        </w:rPr>
        <w:t>(когда, кем)</w:t>
      </w:r>
      <w:r w:rsidRPr="004C0E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E8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C0E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________________________________________________, возвращенные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3F">
        <w:rPr>
          <w:rFonts w:ascii="Times New Roman" w:hAnsi="Times New Roman" w:cs="Times New Roman"/>
          <w:sz w:val="24"/>
          <w:szCs w:val="24"/>
        </w:rPr>
        <w:t>_____ (________________)</w:t>
      </w:r>
      <w:r w:rsidRPr="004C0E82">
        <w:rPr>
          <w:rFonts w:ascii="Times New Roman" w:hAnsi="Times New Roman" w:cs="Times New Roman"/>
          <w:sz w:val="24"/>
          <w:szCs w:val="24"/>
        </w:rPr>
        <w:t xml:space="preserve"> рублей по Договору займа от "__"______________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г.</w:t>
      </w: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 xml:space="preserve">Претензий к _____________________________ </w:t>
      </w:r>
      <w:r w:rsidRPr="004C0E82">
        <w:rPr>
          <w:rFonts w:ascii="Times New Roman" w:hAnsi="Times New Roman" w:cs="Times New Roman"/>
          <w:i/>
          <w:sz w:val="24"/>
          <w:szCs w:val="24"/>
        </w:rPr>
        <w:t>(Ф.И.О. Заемщика)</w:t>
      </w:r>
      <w:r w:rsidRPr="004C0E82"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B520D6" w:rsidRPr="004C0E82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Настоящая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C0E82">
        <w:rPr>
          <w:rFonts w:ascii="Times New Roman" w:hAnsi="Times New Roman" w:cs="Times New Roman"/>
          <w:sz w:val="24"/>
          <w:szCs w:val="24"/>
        </w:rPr>
        <w:t>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20D6" w:rsidRDefault="00B520D6" w:rsidP="00B520D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Заимодавец:</w:t>
      </w:r>
    </w:p>
    <w:p w:rsidR="00B520D6" w:rsidRPr="00DC1EA0" w:rsidRDefault="00B520D6" w:rsidP="00B520D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C0E82">
        <w:rPr>
          <w:rFonts w:ascii="Times New Roman" w:hAnsi="Times New Roman" w:cs="Times New Roman"/>
          <w:sz w:val="24"/>
          <w:szCs w:val="24"/>
        </w:rPr>
        <w:t>_______________/_____________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82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sectPr w:rsidR="00B520D6" w:rsidRPr="00DC1EA0" w:rsidSect="003D273F">
      <w:headerReference w:type="default" r:id="rId6"/>
      <w:pgSz w:w="11906" w:h="16838"/>
      <w:pgMar w:top="709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FB" w:rsidRDefault="002A1EFB" w:rsidP="00C66BAB">
      <w:pPr>
        <w:spacing w:after="0" w:line="240" w:lineRule="auto"/>
      </w:pPr>
      <w:r>
        <w:separator/>
      </w:r>
    </w:p>
  </w:endnote>
  <w:endnote w:type="continuationSeparator" w:id="0">
    <w:p w:rsidR="002A1EFB" w:rsidRDefault="002A1EFB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FB" w:rsidRDefault="002A1EFB" w:rsidP="00C66BAB">
      <w:pPr>
        <w:spacing w:after="0" w:line="240" w:lineRule="auto"/>
      </w:pPr>
      <w:r>
        <w:separator/>
      </w:r>
    </w:p>
  </w:footnote>
  <w:footnote w:type="continuationSeparator" w:id="0">
    <w:p w:rsidR="002A1EFB" w:rsidRDefault="002A1EFB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AB" w:rsidRPr="00C66BAB" w:rsidRDefault="00C66BAB" w:rsidP="00C66BAB">
    <w:pPr>
      <w:pStyle w:val="a3"/>
      <w:jc w:val="right"/>
      <w:rPr>
        <w:rFonts w:ascii="Times New Roman" w:hAnsi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E5"/>
    <w:rsid w:val="00041A04"/>
    <w:rsid w:val="00056880"/>
    <w:rsid w:val="00061466"/>
    <w:rsid w:val="00100C93"/>
    <w:rsid w:val="00196074"/>
    <w:rsid w:val="00204DAD"/>
    <w:rsid w:val="00224231"/>
    <w:rsid w:val="002250AE"/>
    <w:rsid w:val="002A1EFB"/>
    <w:rsid w:val="002F0453"/>
    <w:rsid w:val="00350328"/>
    <w:rsid w:val="00374044"/>
    <w:rsid w:val="003A2B3E"/>
    <w:rsid w:val="003C0F8C"/>
    <w:rsid w:val="003D273F"/>
    <w:rsid w:val="00402C87"/>
    <w:rsid w:val="00436A37"/>
    <w:rsid w:val="00480C69"/>
    <w:rsid w:val="00512533"/>
    <w:rsid w:val="00524F4F"/>
    <w:rsid w:val="00556F0C"/>
    <w:rsid w:val="00564690"/>
    <w:rsid w:val="0056617B"/>
    <w:rsid w:val="00691142"/>
    <w:rsid w:val="007416F0"/>
    <w:rsid w:val="00777697"/>
    <w:rsid w:val="00777829"/>
    <w:rsid w:val="00800523"/>
    <w:rsid w:val="00811FFD"/>
    <w:rsid w:val="00852550"/>
    <w:rsid w:val="00875B59"/>
    <w:rsid w:val="008C2886"/>
    <w:rsid w:val="008C6AFC"/>
    <w:rsid w:val="008E25D4"/>
    <w:rsid w:val="00927B9C"/>
    <w:rsid w:val="009E19E9"/>
    <w:rsid w:val="00A21318"/>
    <w:rsid w:val="00AD20E5"/>
    <w:rsid w:val="00AE4146"/>
    <w:rsid w:val="00B23684"/>
    <w:rsid w:val="00B520D6"/>
    <w:rsid w:val="00BC46F1"/>
    <w:rsid w:val="00BE7910"/>
    <w:rsid w:val="00C36640"/>
    <w:rsid w:val="00C66BAB"/>
    <w:rsid w:val="00C71526"/>
    <w:rsid w:val="00CA3FBA"/>
    <w:rsid w:val="00D04B35"/>
    <w:rsid w:val="00D565D9"/>
    <w:rsid w:val="00DA5DAA"/>
    <w:rsid w:val="00DC1EA0"/>
    <w:rsid w:val="00E013B8"/>
    <w:rsid w:val="00E06F3B"/>
    <w:rsid w:val="00E52887"/>
    <w:rsid w:val="00E87F17"/>
    <w:rsid w:val="00EB6D61"/>
    <w:rsid w:val="00ED41CC"/>
    <w:rsid w:val="00F03D23"/>
    <w:rsid w:val="00F245A2"/>
    <w:rsid w:val="00F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DE5BC"/>
  <w14:defaultImageDpi w14:val="0"/>
  <w15:docId w15:val="{02A6634D-1143-4D3E-831D-C2F15E36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PlusNormal">
    <w:name w:val="ConsPlusNormal"/>
    <w:rsid w:val="00AD2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D2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AD20E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F0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2F0453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KoroteevaMS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Ломазов Семён Борисович</cp:lastModifiedBy>
  <cp:revision>2</cp:revision>
  <dcterms:created xsi:type="dcterms:W3CDTF">2023-02-10T12:36:00Z</dcterms:created>
  <dcterms:modified xsi:type="dcterms:W3CDTF">2023-02-10T12:36:00Z</dcterms:modified>
</cp:coreProperties>
</file>